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6" w:rsidRDefault="00746496" w:rsidP="006C0768"/>
    <w:tbl>
      <w:tblPr>
        <w:tblW w:w="0" w:type="auto"/>
        <w:tblInd w:w="4786" w:type="dxa"/>
        <w:tblLook w:val="00A0"/>
      </w:tblPr>
      <w:tblGrid>
        <w:gridCol w:w="4785"/>
      </w:tblGrid>
      <w:tr w:rsidR="00746496" w:rsidTr="002811D7">
        <w:tc>
          <w:tcPr>
            <w:tcW w:w="4785" w:type="dxa"/>
          </w:tcPr>
          <w:p w:rsidR="00746496" w:rsidRPr="00606979" w:rsidRDefault="00746496" w:rsidP="006C0768">
            <w:r w:rsidRPr="00606979">
              <w:t xml:space="preserve">Заведующему МА ДОУ № 11 </w:t>
            </w:r>
          </w:p>
          <w:p w:rsidR="00746496" w:rsidRPr="00606979" w:rsidRDefault="00746496" w:rsidP="006C0768">
            <w:r w:rsidRPr="00606979">
              <w:rPr>
                <w:u w:val="single"/>
              </w:rPr>
              <w:t>Генне Елене Ивановне</w:t>
            </w:r>
            <w:r w:rsidRPr="00606979">
              <w:br/>
              <w:t>(наименование учреждения, которое посещает ребенок)</w:t>
            </w:r>
            <w:r w:rsidRPr="00606979">
              <w:br/>
              <w:t>от___________________________________________</w:t>
            </w:r>
            <w:r>
              <w:t>_______________________________</w:t>
            </w:r>
          </w:p>
          <w:p w:rsidR="00746496" w:rsidRPr="002811D7" w:rsidRDefault="00746496" w:rsidP="006C0768">
            <w:r w:rsidRPr="00606979">
              <w:t>(Ф.И.О. родителя (законного представителя)</w:t>
            </w:r>
            <w:r w:rsidRPr="00606979">
              <w:rPr>
                <w:strike/>
                <w:color w:val="E36C0A"/>
              </w:rPr>
              <w:t xml:space="preserve"> </w:t>
            </w:r>
            <w:r w:rsidRPr="00606979">
              <w:t>проживающего (ей) по адресу:</w:t>
            </w:r>
            <w:r w:rsidRPr="002811D7">
              <w:rPr>
                <w:sz w:val="22"/>
                <w:szCs w:val="22"/>
              </w:rPr>
              <w:t>____________________________________________________________________________________________________________________</w:t>
            </w:r>
          </w:p>
        </w:tc>
      </w:tr>
      <w:tr w:rsidR="00746496" w:rsidTr="002811D7">
        <w:tc>
          <w:tcPr>
            <w:tcW w:w="4785" w:type="dxa"/>
          </w:tcPr>
          <w:p w:rsidR="00746496" w:rsidRPr="002811D7" w:rsidRDefault="00746496" w:rsidP="006C0768"/>
        </w:tc>
      </w:tr>
      <w:tr w:rsidR="00746496" w:rsidTr="002811D7">
        <w:tc>
          <w:tcPr>
            <w:tcW w:w="4785" w:type="dxa"/>
          </w:tcPr>
          <w:p w:rsidR="00746496" w:rsidRPr="002811D7" w:rsidRDefault="00746496" w:rsidP="006C0768"/>
        </w:tc>
      </w:tr>
    </w:tbl>
    <w:p w:rsidR="00746496" w:rsidRDefault="00746496" w:rsidP="006C0768">
      <w:pPr>
        <w:ind w:left="-993" w:firstLine="426"/>
        <w:jc w:val="center"/>
      </w:pPr>
      <w:r>
        <w:br/>
        <w:t xml:space="preserve"> </w:t>
      </w:r>
    </w:p>
    <w:p w:rsidR="00746496" w:rsidRDefault="00746496" w:rsidP="006C0768">
      <w:pPr>
        <w:ind w:left="-993" w:firstLine="426"/>
        <w:jc w:val="center"/>
        <w:rPr>
          <w:rStyle w:val="Strong"/>
        </w:rPr>
      </w:pPr>
      <w:r>
        <w:rPr>
          <w:b/>
          <w:bCs/>
        </w:rPr>
        <w:t>З</w:t>
      </w:r>
      <w:r w:rsidRPr="00172D78">
        <w:rPr>
          <w:b/>
          <w:bCs/>
        </w:rPr>
        <w:t>аявление</w:t>
      </w:r>
      <w:r w:rsidRPr="00172D78">
        <w:rPr>
          <w:b/>
          <w:bCs/>
        </w:rPr>
        <w:br/>
        <w:t>на предоставление льготы</w:t>
      </w:r>
      <w:r>
        <w:rPr>
          <w:b/>
          <w:bCs/>
        </w:rPr>
        <w:t xml:space="preserve"> по родительской плате за присмотр и уход</w:t>
      </w:r>
      <w:r w:rsidRPr="004245F8">
        <w:rPr>
          <w:rStyle w:val="Strong"/>
        </w:rPr>
        <w:t xml:space="preserve"> </w:t>
      </w:r>
      <w:r>
        <w:rPr>
          <w:rStyle w:val="Strong"/>
        </w:rPr>
        <w:t>за ребенком</w:t>
      </w:r>
    </w:p>
    <w:p w:rsidR="00746496" w:rsidRDefault="00746496" w:rsidP="006C0768">
      <w:pPr>
        <w:ind w:left="-993" w:firstLine="426"/>
      </w:pPr>
      <w:r>
        <w:t xml:space="preserve"> </w:t>
      </w:r>
      <w:r w:rsidRPr="00172D78">
        <w:t>Прош</w:t>
      </w:r>
      <w:r>
        <w:t>у Вас предоставить льготу по родительской плате  _______________________________________________________________________</w:t>
      </w:r>
      <w:r>
        <w:br/>
        <w:t xml:space="preserve">                                                                        (Ф.И.О. ребенка)</w:t>
      </w:r>
      <w:r>
        <w:br/>
        <w:t>по следующему основанию________________________________________________</w:t>
      </w:r>
      <w:r>
        <w:br/>
        <w:t xml:space="preserve">                                                                         (указать основания)</w:t>
      </w:r>
    </w:p>
    <w:p w:rsidR="00746496" w:rsidRDefault="00746496" w:rsidP="006C0768">
      <w:pPr>
        <w:ind w:left="-993" w:firstLine="426"/>
      </w:pPr>
    </w:p>
    <w:p w:rsidR="00746496" w:rsidRDefault="00746496" w:rsidP="006C0768">
      <w:pPr>
        <w:ind w:left="-993" w:firstLine="426"/>
      </w:pPr>
      <w:r>
        <w:t>В случае прекращения оснований для получения льготы обязуюсь незамедлительно уведомить в письменном виде администрацию ____________________________________________________________________________</w:t>
      </w:r>
      <w:r>
        <w:br/>
        <w:t xml:space="preserve">                               (наименование учреждения, которое посещает ребенок)</w:t>
      </w:r>
    </w:p>
    <w:p w:rsidR="00746496" w:rsidRDefault="00746496" w:rsidP="00B87D2F">
      <w:pPr>
        <w:ind w:left="-993"/>
      </w:pPr>
      <w:r>
        <w:t xml:space="preserve">    </w:t>
      </w:r>
      <w:r w:rsidRPr="00177ECB">
        <w:t xml:space="preserve">  Согласен (на) на обработку персональных данных, а также</w:t>
      </w:r>
      <w:r>
        <w:t xml:space="preserve"> на передачу информации о доходах семьи, учитываемых при назначении пособия на ребенка, из комитета социальной защиты населения города.</w:t>
      </w:r>
    </w:p>
    <w:p w:rsidR="00746496" w:rsidRDefault="00746496" w:rsidP="006C0768">
      <w:pPr>
        <w:ind w:left="-993" w:firstLine="426"/>
      </w:pPr>
      <w:r>
        <w:t>К заявлению прилагаю заверенные копии следующих документов:</w:t>
      </w:r>
    </w:p>
    <w:p w:rsidR="00746496" w:rsidRDefault="00746496" w:rsidP="006C0768">
      <w:pPr>
        <w:ind w:left="-993" w:firstLine="426"/>
        <w:jc w:val="center"/>
      </w:pPr>
      <w:r>
        <w:t>__________________________________________________________________________________</w:t>
      </w:r>
      <w:r>
        <w:br/>
        <w:t>(перечень документов)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746496" w:rsidRDefault="00746496" w:rsidP="006C0768">
      <w:pPr>
        <w:ind w:left="-993" w:firstLine="426"/>
      </w:pPr>
    </w:p>
    <w:p w:rsidR="00746496" w:rsidRPr="007B0BE7" w:rsidRDefault="00746496" w:rsidP="006C0768">
      <w:pPr>
        <w:ind w:left="-993" w:firstLine="426"/>
        <w:rPr>
          <w:sz w:val="16"/>
          <w:szCs w:val="16"/>
        </w:rPr>
      </w:pPr>
      <w:r>
        <w:t>«____»____________20__    года ________________________</w:t>
      </w:r>
      <w:r>
        <w:br/>
        <w:t xml:space="preserve">                          </w:t>
      </w:r>
      <w:r w:rsidRPr="007B0BE7">
        <w:rPr>
          <w:sz w:val="16"/>
          <w:szCs w:val="16"/>
        </w:rPr>
        <w:t xml:space="preserve">(дата)                                          </w:t>
      </w:r>
      <w:r>
        <w:rPr>
          <w:sz w:val="16"/>
          <w:szCs w:val="16"/>
        </w:rPr>
        <w:t xml:space="preserve">            </w:t>
      </w:r>
      <w:r w:rsidRPr="007B0BE7">
        <w:rPr>
          <w:sz w:val="16"/>
          <w:szCs w:val="16"/>
        </w:rPr>
        <w:t xml:space="preserve">(подпись заявителя) </w:t>
      </w:r>
    </w:p>
    <w:p w:rsidR="00746496" w:rsidRPr="007B0BE7" w:rsidRDefault="00746496" w:rsidP="006C0768">
      <w:pPr>
        <w:ind w:left="-993" w:firstLine="42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46496" w:rsidRDefault="00746496" w:rsidP="006C0768">
      <w:pPr>
        <w:ind w:left="-993" w:firstLine="426"/>
      </w:pPr>
      <w:r>
        <w:t xml:space="preserve">Принял заведующий МА ДОУ № 11  </w:t>
      </w:r>
      <w:r>
        <w:rPr>
          <w:u w:val="single"/>
        </w:rPr>
        <w:t>Генне Е. И.</w:t>
      </w:r>
      <w:r>
        <w:rPr>
          <w:u w:val="single"/>
        </w:rPr>
        <w:tab/>
      </w:r>
      <w:r>
        <w:t xml:space="preserve">        ______________</w:t>
      </w:r>
    </w:p>
    <w:p w:rsidR="00746496" w:rsidRPr="007B0BE7" w:rsidRDefault="00746496" w:rsidP="006C0768">
      <w:pPr>
        <w:ind w:left="-993" w:firstLine="426"/>
        <w:rPr>
          <w:sz w:val="16"/>
          <w:szCs w:val="16"/>
        </w:rPr>
      </w:pPr>
      <w:r>
        <w:t xml:space="preserve">                                                                 </w:t>
      </w:r>
      <w:r w:rsidRPr="007B0BE7">
        <w:rPr>
          <w:sz w:val="16"/>
          <w:szCs w:val="16"/>
        </w:rPr>
        <w:t xml:space="preserve">(Ф.И.О. заведующего)     </w:t>
      </w:r>
      <w:r>
        <w:rPr>
          <w:sz w:val="16"/>
          <w:szCs w:val="16"/>
        </w:rPr>
        <w:t xml:space="preserve">                 </w:t>
      </w:r>
      <w:r w:rsidRPr="007B0BE7">
        <w:rPr>
          <w:sz w:val="16"/>
          <w:szCs w:val="16"/>
        </w:rPr>
        <w:t xml:space="preserve">  (подпись)</w:t>
      </w:r>
    </w:p>
    <w:p w:rsidR="00746496" w:rsidRDefault="00746496" w:rsidP="006C0768">
      <w:pPr>
        <w:ind w:left="-993" w:firstLine="426"/>
      </w:pPr>
      <w:r>
        <w:t>«______» ______________20____года</w:t>
      </w:r>
    </w:p>
    <w:p w:rsidR="00746496" w:rsidRDefault="00746496" w:rsidP="006A7C94"/>
    <w:p w:rsidR="00746496" w:rsidRDefault="00746496"/>
    <w:sectPr w:rsidR="00746496" w:rsidSect="006C076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94"/>
    <w:rsid w:val="000A1A9D"/>
    <w:rsid w:val="00172D78"/>
    <w:rsid w:val="00177ECB"/>
    <w:rsid w:val="002811D7"/>
    <w:rsid w:val="0033454E"/>
    <w:rsid w:val="00417343"/>
    <w:rsid w:val="004245F8"/>
    <w:rsid w:val="00606979"/>
    <w:rsid w:val="0062790B"/>
    <w:rsid w:val="006A7C94"/>
    <w:rsid w:val="006C0768"/>
    <w:rsid w:val="00737F5B"/>
    <w:rsid w:val="00746496"/>
    <w:rsid w:val="007B0BE7"/>
    <w:rsid w:val="00845C6E"/>
    <w:rsid w:val="00A11A5C"/>
    <w:rsid w:val="00A57522"/>
    <w:rsid w:val="00AB4E7A"/>
    <w:rsid w:val="00AD3F9F"/>
    <w:rsid w:val="00B87D2F"/>
    <w:rsid w:val="00BD62B6"/>
    <w:rsid w:val="00CF3DD4"/>
    <w:rsid w:val="00D1726E"/>
    <w:rsid w:val="00DB627C"/>
    <w:rsid w:val="00EE0374"/>
    <w:rsid w:val="00F44343"/>
    <w:rsid w:val="00F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A7C9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C0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C0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304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Анастасия</cp:lastModifiedBy>
  <cp:revision>8</cp:revision>
  <cp:lastPrinted>2015-12-01T09:49:00Z</cp:lastPrinted>
  <dcterms:created xsi:type="dcterms:W3CDTF">2015-12-08T05:39:00Z</dcterms:created>
  <dcterms:modified xsi:type="dcterms:W3CDTF">2019-02-04T09:22:00Z</dcterms:modified>
</cp:coreProperties>
</file>